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64" w:rsidRDefault="00F84764" w:rsidP="00C5095F">
      <w:pPr>
        <w:autoSpaceDE w:val="0"/>
        <w:autoSpaceDN w:val="0"/>
        <w:adjustRightInd w:val="0"/>
        <w:spacing w:after="0" w:line="240" w:lineRule="auto"/>
        <w:rPr>
          <w:b/>
          <w:bCs/>
          <w:color w:val="C2310D"/>
          <w:sz w:val="20"/>
          <w:szCs w:val="20"/>
        </w:rPr>
      </w:pPr>
      <w:r w:rsidRPr="00BB531A">
        <w:rPr>
          <w:b/>
          <w:bCs/>
          <w:color w:val="C2310D"/>
          <w:sz w:val="20"/>
          <w:szCs w:val="20"/>
        </w:rPr>
        <w:t>РЕЙТИНГ РАДИОСПОРТСМЕНОВ УКРАИНЫ 20</w:t>
      </w:r>
      <w:r>
        <w:rPr>
          <w:b/>
          <w:bCs/>
          <w:color w:val="C2310D"/>
          <w:sz w:val="20"/>
          <w:szCs w:val="20"/>
        </w:rPr>
        <w:t>20</w:t>
      </w:r>
      <w:r w:rsidRPr="00BB531A">
        <w:rPr>
          <w:b/>
          <w:bCs/>
          <w:color w:val="C2310D"/>
          <w:sz w:val="20"/>
          <w:szCs w:val="20"/>
        </w:rPr>
        <w:t>/20</w:t>
      </w:r>
      <w:r>
        <w:rPr>
          <w:b/>
          <w:bCs/>
          <w:color w:val="C2310D"/>
          <w:sz w:val="20"/>
          <w:szCs w:val="20"/>
        </w:rPr>
        <w:t>2</w:t>
      </w:r>
      <w:r w:rsidRPr="00BB531A">
        <w:rPr>
          <w:b/>
          <w:bCs/>
          <w:color w:val="C2310D"/>
          <w:sz w:val="20"/>
          <w:szCs w:val="20"/>
        </w:rPr>
        <w:t>1 г.г.</w:t>
      </w:r>
    </w:p>
    <w:p w:rsidR="00F84764" w:rsidRPr="00BB531A" w:rsidRDefault="00F84764" w:rsidP="00C5095F">
      <w:pPr>
        <w:autoSpaceDE w:val="0"/>
        <w:autoSpaceDN w:val="0"/>
        <w:adjustRightInd w:val="0"/>
        <w:spacing w:after="0" w:line="240" w:lineRule="auto"/>
        <w:rPr>
          <w:b/>
          <w:bCs/>
          <w:color w:val="C2310D"/>
          <w:sz w:val="20"/>
          <w:szCs w:val="20"/>
        </w:rPr>
      </w:pPr>
      <w:r>
        <w:rPr>
          <w:b/>
          <w:bCs/>
          <w:color w:val="C2310D"/>
          <w:sz w:val="20"/>
          <w:szCs w:val="20"/>
        </w:rPr>
        <w:t xml:space="preserve">                               </w:t>
      </w:r>
    </w:p>
    <w:p w:rsidR="00F84764" w:rsidRPr="00BB531A" w:rsidRDefault="00F84764" w:rsidP="00C5095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F84764" w:rsidRPr="00BB531A" w:rsidRDefault="00F84764" w:rsidP="00C5095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BB531A">
        <w:rPr>
          <w:b/>
          <w:bCs/>
          <w:color w:val="000000"/>
          <w:sz w:val="20"/>
          <w:szCs w:val="20"/>
        </w:rPr>
        <w:t>ИНДИВИДУАЛЬНЫЕ РАДИОСТАНЦИИ:</w:t>
      </w:r>
    </w:p>
    <w:p w:rsidR="00F84764" w:rsidRPr="00BB531A" w:rsidRDefault="00F84764" w:rsidP="00C5095F">
      <w:pPr>
        <w:rPr>
          <w:b/>
          <w:bCs/>
          <w:color w:val="000000"/>
          <w:sz w:val="20"/>
          <w:szCs w:val="20"/>
        </w:rPr>
      </w:pPr>
    </w:p>
    <w:p w:rsidR="00F84764" w:rsidRPr="00BB531A" w:rsidRDefault="00F84764" w:rsidP="00C5095F">
      <w:pPr>
        <w:rPr>
          <w:b/>
          <w:bCs/>
          <w:color w:val="000000"/>
          <w:sz w:val="20"/>
          <w:szCs w:val="20"/>
        </w:rPr>
      </w:pPr>
      <w:r w:rsidRPr="00BB531A">
        <w:rPr>
          <w:b/>
          <w:bCs/>
          <w:color w:val="000000"/>
          <w:sz w:val="20"/>
          <w:szCs w:val="20"/>
        </w:rPr>
        <w:t>[место - позывной - очков - зачетных тестов - всего тестов]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   UR0MC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14599.8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   UR5MW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14533.1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   US2IR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11738.0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   US2YW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10818.2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   UW7LL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10262.1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   UX1AA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9763.0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   UR7GO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9617.8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   UX7CQ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9320.0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  UT5UDX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8827.4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   UZ1WW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8277.4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   UR6EA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8227.1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   UY5ZZ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8115.6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  UT5UJO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7748.0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   US0YW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7717.0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   UX1UX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7263.6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   UX1UA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6678.9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   UX1VT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6188.3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   UT4LW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6145.0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   UT5UT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5887.5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   UT2IZ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5872.0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   UW8SM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5827.6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  UT5EPP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5555.3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   UZ5DX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5354.5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   UY0ZG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5337.5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   UT2XQ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5326.5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   UY5VA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5254.8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  UR5WCQ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5228.3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   UT3EV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4812.1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   UR5QU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4755.2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   UT4EK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4647.1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   UR7MZ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4417.0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   US7IY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4413.2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  UR3CMA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4410.1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   UT7NY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4258.6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   UT7CR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4208.9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   US1VM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3982.1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   UT3SO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3913.5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  US8ICM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3795.0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   UX2MF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3794.9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   US0KW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3786.6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41   UT5YY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3729.5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   UW5ZM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3715.6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   UT5PY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3664.1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  UR3QFB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3637.1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45   UT1DX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3545.7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46   UX7QV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3409.1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47   UT7UA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3369.1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  UR5LAM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3366.7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49   UR1HR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3299.4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   UY1HY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3267.4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51   UT0NT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3143.7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52  UR5FIL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3130.5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   UT3EK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3094.3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   UY2IF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3061.8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   UT5EO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3020.6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   US7KC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2961.8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57  UR3QCW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2880.3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58   UT8UF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2873.1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   UT4RZ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2871.0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   UR7QC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2838.0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61   UR5CN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2825.9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62   UT0RM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2786.4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63   UR7LY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2753.9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64   UR5SD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2749.1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65   UR5RP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2733.8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66   UT7FA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2689.4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67   UT1AA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2646.7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68   UR8RF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2606.9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69   UR6QS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2604,4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70   UW1WU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2577.2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71   UT8AS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2547.4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72   UT5VX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2545.5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73   UX0FF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2507.5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74   UT7NI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2495.1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75   UR7EC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2486.6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76  UT5ECZ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2481.9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77   UT1AN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2476.7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78   UX7IW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2449.2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79   UY2UA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2439.6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80   US6CQ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2436.6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81   UY2UQ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2430.5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82  UT5EOX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2397.0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83   UR5KO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2384.0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84   UT2UB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2382.6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85   US6EX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2318.0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86   UT8EL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2314.1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87   UT7UJ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2238.1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88  UR7HCX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2230.6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89   UT2AU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2229.6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90   UT5NR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2220.8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91   US8IM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2217.5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92   UT2EF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2208.0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93   UT3UZ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2183.2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94   UX0LL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2156.3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95   UT8IM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2153.5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96   US7IA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2138.6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97   UY7RR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2077.7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98   UT5NC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2058.1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99   UX5IS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2039.6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100  UR4QFP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1983.3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101   UR3GU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1938.1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102   UT1XX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1929.1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103   US7UU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1891.3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104   UW1GZ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1857.0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105  UR5FEO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1853.5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106   UT8IO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1851.0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107   UY2IG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1821.7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108  US6IKT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1796.0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109   UT7HA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1761.3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110  UR5IRM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1744.5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111  UR5IFM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1706.9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112   UX1VX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1697.1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113   UZ2HZ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1696.7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114   UT3QD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1696.0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115   UY5HF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1693.9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116   UT7DX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1687.9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117   UR8GX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1674.1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118   UT9MZ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1653.5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119   UT7QL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1639.3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120   UT5IA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1637.8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121   UT0CK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1633.0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122   UX7UW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1630.5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123   UT4UQ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1602.4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124   UT4NY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1596.1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125   UR7CB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1592.9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126   UX1CL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1582.3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127   UR9QQ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1549.5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128   UZ5ZU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1545.9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129   UR8GZ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1525.2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130   UV1IX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1518.0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131   UT1WW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1510.0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132   UT3RS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1506.9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133   UZ5ZV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1503.8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134   UV5QQ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1502.7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135   US5AT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1476.5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136   UT3RN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1471.0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137   US0MM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1458.1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138  UR5WCW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1420.5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139   UT2MZ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1420.0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140   UR5TM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1405.9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141  UT5UIA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1403.6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142   UY7LM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1392.2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143   UT8IV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1369.3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144   UT2GA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1366.9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145   UR3QX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1357.4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146   UT8UU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1357.4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147  UR5ZGY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1354.7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148   UT7IS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1347.1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149   UR4CW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1330.5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150   UT2II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1320.5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151   UY2RA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1300.8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152  UT5UGR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1283.7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153   UX0HO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1280.7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154   UT5IZ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1279.2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155   UX2HB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1247.5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156  UR5XMM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1239.3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157   UX8ZA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1238.6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158   UX1UF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1205.4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159  UR5EPV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1175.0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160   UR5MM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1173.8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161  UR5IFB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1163.6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162   UX8IW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1133.6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163   UT2SW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1125.0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164   US0YA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1125.0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165   US1PM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1123.4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166   UR4CU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1119.1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167   UX0KR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1113.9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168   UT5EL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1103.4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169   UR8EQ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1090.3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170   UY5AR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1086.5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171   US1IB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1083.3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172   US3IZ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1064.8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173  UR5ZTH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1060.0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174   UR4EI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1058.8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175   UX3UV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1057.1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176   US5VX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1020.8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177  UR5IHD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1018.1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178   UT3GP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995.6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179   UR7QM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989.9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180   US1IV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970.9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181   US3EW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970.1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182   UW5ZO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963.9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183   UR7ZO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963.2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184  US5QUB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960.2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185   UX4FC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951.6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186   UT0ZT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938.4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187   UT4WA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923.9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188   UT6UD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920.2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189   UY2ZZ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909.9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190   UX5UN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905.7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191  UV5EOZ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898.3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192  US5QRW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897.0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193   UR5CC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896.6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194   UR2LX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893.1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195   UT9EZ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885.3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196   UR5BO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884.5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197   UT0RS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880.2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198   US1QA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862.8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199  UT3UCP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856.6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200   UX9ZA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846.2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201  UR5FBM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834.1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202  US5CDH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826.8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203  US7IGN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818.9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204   US1UP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818.9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205   UY3AW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813.1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206   UY5QJ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792.3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207   UV3RT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785.9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208   UY5TE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785.5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209  UR3VKR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779.3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210   UT2QQ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765.1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211  UR4MVK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762.7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212   UT1AM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760.9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213   UX8IX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753.5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214   UV3QF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749.5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215   UT3HD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749.5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216   UX0RR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744.7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217   UT7QF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721.8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218   UT9NA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713.3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219   UT2AB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708.4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220   UT3IA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703.9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221   UT3QU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703.6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222  UR5ECW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701.5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223   UX1CN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698.8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224   UY7QN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695.3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225   US8UA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690.4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226   UT1IM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687.9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227   UX2QL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686.2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228   UY7MM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685.5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229   UR5FS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683.3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230   US5UC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678.3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231   UT2IV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678.3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232   UR4QX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676.3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233   US2MT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671.9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234  UR4QRH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667.3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235  US5EFU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665.5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236   UX2KA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664.5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237   UX1HW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663.9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238   UT0NB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662.2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239   UT6CW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657.8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240   UY1IP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635.7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241  UR3QTN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633.9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242   UT6EE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633.1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243   UR7EN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631.3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244   UY5LW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621.0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245   UT1QQ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619.1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246   UV2IZ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618.0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247   UY5QZ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616.9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248   UR4MH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613.2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249  UR5GAW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612.7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250   UX1RX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611.7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251  US7IID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606.9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252  UR4LRG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604.6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253  UR5TGK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587.1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254   UT5RB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586.3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255  UR5VAA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585.1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256   UT5UN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580.2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257  UR3ABM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578.7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258   UW4SU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571.8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259   UR5LF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570.9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260   UR3AC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569.3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261   US0LW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567.4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262   UT3NA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563.7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263  UT5ERP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555.9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264  UR4LIN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546.9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265   UR5UJ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546.1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266   UR4LG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533.0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267   UR3LM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532.8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268   UW3WF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529.9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269   UR7VA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528.9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270   UT3QZ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523.4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271   UT3QW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523.0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272   UR4MG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521.0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273   US1UU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509.0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274   US2IW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502.7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275  UT0ROM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502.5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276   UX1BZ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502.4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277   UR5LP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491.5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278   UT2AA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466.4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279   UV7IQ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459.0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280   UY5UF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452.1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281  UR5TEX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447.8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282   UT0RQ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446.8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283  UR1YAA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444.3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284   UY5QR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443.3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285   UT5CL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439.8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286   UR4IZ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439.3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287   UY5BQ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428.9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288   UX4CR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427.6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289   UT1UL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423.3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290   UY0CA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419.5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291   UT7MR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419.0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292  UV5EEO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413.9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293   UT5LO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413.4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294   US7IM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411.7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295  UT3UNE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409.6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296   UV1IW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409.0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297   UR7HN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405.9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298   UR4MF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405.0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299   UT5PQ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395.7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300   UX7UA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393.1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301   UT8AQ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391.2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302   US3LX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384.5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303   US3IW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378.8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304   UR5LY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370.9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305   UR0HQ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365.9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306   UT2SQ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362.1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307   UX0SX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356.2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308   UT7EJ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354.7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309   UT6UQ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352.1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310   UR3UT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345.7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311  UT4UBZ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342.9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312   UT3UV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342.0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313  UR3LPM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341.7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314  UR5ZEP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341.6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315   US2MA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338.9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316   US0ZK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333.8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317  UR6LAF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331.9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318   UT1IR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331.3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319   UT7HM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325.1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320   UR7TV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325.0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321  US5LOD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322.3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322   UR5WX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321.9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323   UT2PL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318.8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324  UR5EPG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317.3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325   UR6IJ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315.4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326  US6IKF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313.3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327   UR5VR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310.9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328   UW3HM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309.6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329   UT3MS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308.9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330   UT8IA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302.5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331   UY5ZI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302.0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332   UY3MW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301.0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333  UR5EDX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295.0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334  US5WDP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293.2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335  UT5UUV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292.8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336  UR5WIF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292.7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337   US3UW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284.7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338  US5IQW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284.6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339   US8QQ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279.9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340   US0UX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271.8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341   UR2VA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270.9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342  UR5NLA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269.9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343   UR3EZ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267.6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344   UR7UD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266.2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345   UR7FM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261.1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346   UW7EF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258.5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347   UR3WA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250.9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348   US6EC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249.4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349  US5ABI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249.1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350   UR5NT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248.0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351  UT5UHX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244.6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352   UX2HH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241.8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353   UY8IF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241.4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354   UR5AW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238.8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355   UR3GO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236.6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356  UR3QGJ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235.4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357   UR4MP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234.5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358  UR5WHQ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232.3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359   US0SY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230.4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360  UR5ROY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228.2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361   UT5ZA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227.0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362  UW5EMC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226.2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363   UT3WX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226.0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364  UR3VHM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225.5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365   UT5LA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221.7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366   US3EO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219.7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367  UR5ZDZ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215.7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368  UT5EDU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214.2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369   UT7IA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211.7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370  UR5WMM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210.8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371   UT8NT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208.6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372  US8IEV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207.5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373   UW1WA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205.7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374   UX3UW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202.6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375   UW1GR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200.8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376   UT3IJ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199.4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377   UX4LX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195.6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378   US0HZ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195.5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379   UZ1RM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194.8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380   UT7EF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193.6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381  US6IKV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191.5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382   UX1IW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190.6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383   UR3MP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189.7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384   UT8MZ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186.8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385   UT4PR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181.7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386  UR5AMJ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180.1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387  US5ZFT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177.7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388   UX5IO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177.2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389  US5EEK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175.0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390   UT8IT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172.5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391  UR5WEB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170.0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392   UR5EH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169.8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393   UT7YQ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168.6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394  UR5EEW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167.5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395  UR5ICG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164.5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396  UR5ZIW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161.8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397   UX6IR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160.1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398   US7IB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158.9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399   US0GJ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156.8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400   UR4MS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156.6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401  UW5EHR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154.3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402  UT5EDX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152.4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403   UR3PA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150.6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404   UT8LN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150.6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405   UR7GP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149.2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406   UR7MA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147.9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407   UX1CW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144.9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9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408   UY7AM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144.5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409   UX4AA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144.4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410   UR7EU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143.4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411   UR3VZ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142.3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412   UT8AL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139.7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413   UX7MR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139.4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414  UR5SFW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137.1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415  UR4LBG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136.1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5B5A42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GB"/>
        </w:rPr>
      </w:pPr>
      <w:r w:rsidRPr="005B5A42">
        <w:rPr>
          <w:b/>
          <w:bCs/>
          <w:color w:val="000000"/>
          <w:sz w:val="20"/>
          <w:szCs w:val="20"/>
          <w:lang w:val="en-GB"/>
        </w:rPr>
        <w:t>416   UW7RV</w:t>
      </w:r>
      <w:r w:rsidRPr="005B5A42">
        <w:rPr>
          <w:b/>
          <w:bCs/>
          <w:color w:val="000000"/>
          <w:sz w:val="20"/>
          <w:szCs w:val="20"/>
          <w:lang w:val="en-GB"/>
        </w:rPr>
        <w:tab/>
        <w:t xml:space="preserve">  136.0</w:t>
      </w:r>
      <w:r w:rsidRPr="005B5A42">
        <w:rPr>
          <w:b/>
          <w:bCs/>
          <w:color w:val="000000"/>
          <w:sz w:val="20"/>
          <w:szCs w:val="20"/>
          <w:lang w:val="en-GB"/>
        </w:rPr>
        <w:tab/>
        <w:t>1</w:t>
      </w:r>
      <w:r w:rsidRPr="005B5A42">
        <w:rPr>
          <w:b/>
          <w:bCs/>
          <w:color w:val="000000"/>
          <w:sz w:val="20"/>
          <w:szCs w:val="20"/>
          <w:lang w:val="en-GB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417   UR3HR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134.4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418   UR4LJ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133.5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419   UT5ED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132.7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420   UT1KY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130.9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421  UR7HDP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129.8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422   UW7CF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129.7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423   UX5HH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129.2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424   UY5LQ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127.3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425  UR5VAZ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127.1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426   UT7VW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125.7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427   UX5MC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125.6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428  UR5KED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125.2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429  UR5EPM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124.3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430   UR5TL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122.0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431  US8ZAL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121.8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432   UR7CT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121.2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433   UX6IB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119.3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434  UR8IDX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118.6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435   UY1AW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118.1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436    UX7W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117.9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437   UX8IA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117.8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438   UR5FA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115.0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439   UR4WG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114.9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440   UT5KL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114.7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441   UR8GL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113.6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442   UT4UP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113.2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443   UT4XU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111.7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444   US0MS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110.9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445  UR7WAC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107.2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446  UR5STI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104.8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447  UR5HMU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104.1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448   UR7IE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103.2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449   US7MM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102.6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450   UT3GX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100.6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451   UR3QM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97.5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452   UR5EU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97.5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453   UT1KT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97.0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454   UX5UO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93.7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455   UT5VQ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91.6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456  UT4USA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91.0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457   UT8RN</w:t>
      </w:r>
      <w:r w:rsidRPr="0081114A">
        <w:rPr>
          <w:b/>
          <w:bCs/>
          <w:color w:val="000000"/>
          <w:sz w:val="20"/>
          <w:szCs w:val="20"/>
        </w:rPr>
        <w:tab/>
        <w:t xml:space="preserve">   90.8</w:t>
      </w:r>
      <w:r w:rsidRPr="0081114A">
        <w:rPr>
          <w:b/>
          <w:bCs/>
          <w:color w:val="000000"/>
          <w:sz w:val="20"/>
          <w:szCs w:val="20"/>
        </w:rPr>
        <w:tab/>
        <w:t>3</w:t>
      </w:r>
      <w:r w:rsidRPr="0081114A">
        <w:rPr>
          <w:b/>
          <w:bCs/>
          <w:color w:val="000000"/>
          <w:sz w:val="20"/>
          <w:szCs w:val="20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458  US5ZBK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89.3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459   UR1MN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87.3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460  UT3UFI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86.3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461  UR5FCM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85.6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7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462   UX1MH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85.1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463   UX2IJ</w:t>
      </w:r>
      <w:r w:rsidRPr="0081114A">
        <w:rPr>
          <w:b/>
          <w:bCs/>
          <w:color w:val="000000"/>
          <w:sz w:val="20"/>
          <w:szCs w:val="20"/>
        </w:rPr>
        <w:tab/>
        <w:t xml:space="preserve">   84.1</w:t>
      </w:r>
      <w:r w:rsidRPr="0081114A">
        <w:rPr>
          <w:b/>
          <w:bCs/>
          <w:color w:val="000000"/>
          <w:sz w:val="20"/>
          <w:szCs w:val="20"/>
        </w:rPr>
        <w:tab/>
        <w:t>3</w:t>
      </w:r>
      <w:r w:rsidRPr="0081114A">
        <w:rPr>
          <w:b/>
          <w:bCs/>
          <w:color w:val="000000"/>
          <w:sz w:val="20"/>
          <w:szCs w:val="20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464   UT8IK</w:t>
      </w:r>
      <w:r w:rsidRPr="0081114A">
        <w:rPr>
          <w:b/>
          <w:bCs/>
          <w:color w:val="000000"/>
          <w:sz w:val="20"/>
          <w:szCs w:val="20"/>
        </w:rPr>
        <w:tab/>
        <w:t xml:space="preserve">   80.4</w:t>
      </w:r>
      <w:r w:rsidRPr="0081114A">
        <w:rPr>
          <w:b/>
          <w:bCs/>
          <w:color w:val="000000"/>
          <w:sz w:val="20"/>
          <w:szCs w:val="20"/>
        </w:rPr>
        <w:tab/>
        <w:t>2</w:t>
      </w:r>
      <w:r w:rsidRPr="0081114A">
        <w:rPr>
          <w:b/>
          <w:bCs/>
          <w:color w:val="000000"/>
          <w:sz w:val="20"/>
          <w:szCs w:val="20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465   UT2HM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80.3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466  US5IMX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77.0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467   UR6IM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75.6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468   UT2LF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74.6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469   UZ5DM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72.9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470  UT5UML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71.4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471   UT2HC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69.6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472  US5EOI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69.5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473   UT1US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68.8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474   UT4UB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66.7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475   UY1IF</w:t>
      </w:r>
      <w:r w:rsidRPr="0081114A">
        <w:rPr>
          <w:b/>
          <w:bCs/>
          <w:color w:val="000000"/>
          <w:sz w:val="20"/>
          <w:szCs w:val="20"/>
        </w:rPr>
        <w:tab/>
        <w:t xml:space="preserve">   66.6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476   UT7BZ</w:t>
      </w:r>
      <w:r w:rsidRPr="0081114A">
        <w:rPr>
          <w:b/>
          <w:bCs/>
          <w:color w:val="000000"/>
          <w:sz w:val="20"/>
          <w:szCs w:val="20"/>
        </w:rPr>
        <w:tab/>
        <w:t xml:space="preserve">   66.3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477   UR3MG</w:t>
      </w:r>
      <w:r w:rsidRPr="0081114A">
        <w:rPr>
          <w:b/>
          <w:bCs/>
          <w:color w:val="000000"/>
          <w:sz w:val="20"/>
          <w:szCs w:val="20"/>
        </w:rPr>
        <w:tab/>
        <w:t xml:space="preserve">   65.6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478   UY5YB</w:t>
      </w:r>
      <w:r w:rsidRPr="0081114A">
        <w:rPr>
          <w:b/>
          <w:bCs/>
          <w:color w:val="000000"/>
          <w:sz w:val="20"/>
          <w:szCs w:val="20"/>
        </w:rPr>
        <w:tab/>
        <w:t xml:space="preserve">   62.6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479    UT1G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61.8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480  UR4IPW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61.4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481   US3LR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59.7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482   UR3VC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59.2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483   UR5UZ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59.0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484  UR5FLF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58.0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485  US8ICJ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57.7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486   UY2ZA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487   US7UW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57.3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488   UY5RV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56.9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489   UR5PG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56.6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490   US0GB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56.4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491   UT8NR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53.6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492   UR4QR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50.0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493   UT5AX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49.9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494   UX7QG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49.0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495   UR5WK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48.8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496   UT4ZX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48.6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497  UT3UIX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47.6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498   UR0CB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47.3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499  UW5EJX</w:t>
      </w:r>
      <w:r w:rsidRPr="0081114A">
        <w:rPr>
          <w:b/>
          <w:bCs/>
          <w:color w:val="000000"/>
          <w:sz w:val="20"/>
          <w:szCs w:val="20"/>
        </w:rPr>
        <w:tab/>
        <w:t xml:space="preserve">   47.3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500   UR5KP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47.0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501   UT7KF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46.9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502   US0VA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46.8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503   UR0EG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46.0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504  UT4ULP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43.9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505  UT3UKR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43.6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506   UV1IZ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43.0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507  UR4MGN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42.2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508   UR6QV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41.9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509  UR5ZGN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40.8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510    UT3U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40.3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511   UT5ZL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39.6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512   UT5HX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38.1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513   UT6ER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37.9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514   UT7XT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37.8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515   UR3UW</w:t>
      </w:r>
      <w:r w:rsidRPr="0081114A">
        <w:rPr>
          <w:b/>
          <w:bCs/>
          <w:color w:val="000000"/>
          <w:sz w:val="20"/>
          <w:szCs w:val="20"/>
        </w:rPr>
        <w:tab/>
        <w:t xml:space="preserve">   37.5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516   UT7AT</w:t>
      </w:r>
      <w:r w:rsidRPr="0081114A">
        <w:rPr>
          <w:b/>
          <w:bCs/>
          <w:color w:val="000000"/>
          <w:sz w:val="20"/>
          <w:szCs w:val="20"/>
        </w:rPr>
        <w:tab/>
        <w:t xml:space="preserve">   37.0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517  UV5EDW</w:t>
      </w:r>
      <w:r w:rsidRPr="0081114A">
        <w:rPr>
          <w:b/>
          <w:bCs/>
          <w:color w:val="000000"/>
          <w:sz w:val="20"/>
          <w:szCs w:val="20"/>
        </w:rPr>
        <w:tab/>
        <w:t xml:space="preserve">   36.4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518   UY5QQ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36.2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519   US2IF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36.2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520  UT3UIW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34.7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521   UT1ZZ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33.7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522  UT5KDS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33.1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523   UT0IG</w:t>
      </w:r>
      <w:r w:rsidRPr="0081114A">
        <w:rPr>
          <w:b/>
          <w:bCs/>
          <w:color w:val="000000"/>
          <w:sz w:val="20"/>
          <w:szCs w:val="20"/>
        </w:rPr>
        <w:tab/>
        <w:t xml:space="preserve">   32.2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524   US5RK</w:t>
      </w:r>
      <w:r w:rsidRPr="0081114A">
        <w:rPr>
          <w:b/>
          <w:bCs/>
          <w:color w:val="000000"/>
          <w:sz w:val="20"/>
          <w:szCs w:val="20"/>
        </w:rPr>
        <w:tab/>
        <w:t xml:space="preserve">   31.8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525   UT4VW</w:t>
      </w:r>
      <w:r w:rsidRPr="0081114A">
        <w:rPr>
          <w:b/>
          <w:bCs/>
          <w:color w:val="000000"/>
          <w:sz w:val="20"/>
          <w:szCs w:val="20"/>
        </w:rPr>
        <w:tab/>
        <w:t xml:space="preserve">   30.9</w:t>
      </w:r>
      <w:r w:rsidRPr="0081114A">
        <w:rPr>
          <w:b/>
          <w:bCs/>
          <w:color w:val="000000"/>
          <w:sz w:val="20"/>
          <w:szCs w:val="20"/>
        </w:rPr>
        <w:tab/>
        <w:t>2</w:t>
      </w:r>
      <w:r w:rsidRPr="0081114A">
        <w:rPr>
          <w:b/>
          <w:bCs/>
          <w:color w:val="000000"/>
          <w:sz w:val="20"/>
          <w:szCs w:val="20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526  US5WAC</w:t>
      </w:r>
      <w:r w:rsidRPr="0081114A">
        <w:rPr>
          <w:b/>
          <w:bCs/>
          <w:color w:val="000000"/>
          <w:sz w:val="20"/>
          <w:szCs w:val="20"/>
        </w:rPr>
        <w:tab/>
        <w:t xml:space="preserve">   30.8</w:t>
      </w:r>
      <w:r w:rsidRPr="0081114A">
        <w:rPr>
          <w:b/>
          <w:bCs/>
          <w:color w:val="000000"/>
          <w:sz w:val="20"/>
          <w:szCs w:val="20"/>
        </w:rPr>
        <w:tab/>
        <w:t>4</w:t>
      </w:r>
      <w:r w:rsidRPr="0081114A">
        <w:rPr>
          <w:b/>
          <w:bCs/>
          <w:color w:val="000000"/>
          <w:sz w:val="20"/>
          <w:szCs w:val="20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527   UX7UU</w:t>
      </w:r>
      <w:r w:rsidRPr="0081114A">
        <w:rPr>
          <w:b/>
          <w:bCs/>
          <w:color w:val="000000"/>
          <w:sz w:val="20"/>
          <w:szCs w:val="20"/>
        </w:rPr>
        <w:tab/>
        <w:t xml:space="preserve">   30.5</w:t>
      </w:r>
      <w:r w:rsidRPr="0081114A">
        <w:rPr>
          <w:b/>
          <w:bCs/>
          <w:color w:val="000000"/>
          <w:sz w:val="20"/>
          <w:szCs w:val="20"/>
        </w:rPr>
        <w:tab/>
        <w:t>3</w:t>
      </w:r>
      <w:r w:rsidRPr="0081114A">
        <w:rPr>
          <w:b/>
          <w:bCs/>
          <w:color w:val="000000"/>
          <w:sz w:val="20"/>
          <w:szCs w:val="20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528   UY2IZ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30.4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529   UR5QW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28.6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530  UT5UGQ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28.2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531  UR7IKJ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27.7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532   UT0EM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533   US7UA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534   US5UO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27.0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535   UT4HZ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26.4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536   UT1QR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25.9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537   UT4QV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25.5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538  US4IQS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25.2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539  UR5YAF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25.2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540   UY2UR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24.5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541   UT2DW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22.7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542   UX0UW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22.5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543  UR5RSM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21.1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544   UX3UU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20.8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545   UR4MM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20.8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546  UR4UOY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20.8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547  US1GFT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20.0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548  UR3QQV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19.8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549   UR7AL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18.9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550   UR5AO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18.6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551  UR5FOA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18.3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552  US5WBJ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17.6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553   UX7LL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554  UR5LEH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8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555  UR7WAT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17.2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556   UX2LX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16.4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557  UR5NBC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16.2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558   UT4MF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16.1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559   US0UB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16.0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5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560  UR7QDO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13.8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561  UR7HJD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12.9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562  UT4UFU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12.7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563   UR7AV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12.5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564   UY5OO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11.7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565   UR7GM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11.5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566   UT7EL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11.0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567  UR5QSS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10.7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4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568   UR5NF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10.4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569   UT2UZ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10.3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570   UX0IL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10.2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571   UT6HX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9.9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572   UR5WT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9.8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573  US5LOC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9.2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6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574  UR5QRB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9.1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575   UT5ZC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8.5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576  UR5ITU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8.3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2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577  UR5QBB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7.6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578   US1VS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7.4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579   UR7EW</w:t>
      </w:r>
      <w:r w:rsidRPr="0081114A">
        <w:rPr>
          <w:b/>
          <w:bCs/>
          <w:color w:val="000000"/>
          <w:sz w:val="20"/>
          <w:szCs w:val="20"/>
        </w:rPr>
        <w:tab/>
        <w:t xml:space="preserve">    7.3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580   UR3EO</w:t>
      </w:r>
      <w:r w:rsidRPr="0081114A">
        <w:rPr>
          <w:b/>
          <w:bCs/>
          <w:color w:val="000000"/>
          <w:sz w:val="20"/>
          <w:szCs w:val="20"/>
        </w:rPr>
        <w:tab/>
        <w:t xml:space="preserve">    6.8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581  UR5ZEV</w:t>
      </w:r>
      <w:r w:rsidRPr="0081114A">
        <w:rPr>
          <w:b/>
          <w:bCs/>
          <w:color w:val="000000"/>
          <w:sz w:val="20"/>
          <w:szCs w:val="20"/>
        </w:rPr>
        <w:tab/>
        <w:t xml:space="preserve">    6.3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582  UT5WAA</w:t>
      </w:r>
      <w:r w:rsidRPr="0081114A">
        <w:rPr>
          <w:b/>
          <w:bCs/>
          <w:color w:val="000000"/>
          <w:sz w:val="20"/>
          <w:szCs w:val="20"/>
        </w:rPr>
        <w:tab/>
        <w:t xml:space="preserve">    6.1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583  UT6MCL</w:t>
      </w:r>
      <w:r w:rsidRPr="0081114A">
        <w:rPr>
          <w:b/>
          <w:bCs/>
          <w:color w:val="000000"/>
          <w:sz w:val="20"/>
          <w:szCs w:val="20"/>
        </w:rPr>
        <w:tab/>
        <w:t xml:space="preserve">    5.9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 w:rsidRPr="0081114A">
        <w:rPr>
          <w:b/>
          <w:bCs/>
          <w:color w:val="000000"/>
          <w:sz w:val="20"/>
          <w:szCs w:val="20"/>
        </w:rPr>
        <w:t>584   UT7ZM</w:t>
      </w:r>
      <w:r w:rsidRPr="0081114A">
        <w:rPr>
          <w:b/>
          <w:bCs/>
          <w:color w:val="000000"/>
          <w:sz w:val="20"/>
          <w:szCs w:val="20"/>
        </w:rPr>
        <w:tab/>
        <w:t xml:space="preserve">    5.7</w:t>
      </w:r>
      <w:r w:rsidRPr="0081114A">
        <w:rPr>
          <w:b/>
          <w:bCs/>
          <w:color w:val="000000"/>
          <w:sz w:val="20"/>
          <w:szCs w:val="20"/>
        </w:rPr>
        <w:tab/>
        <w:t>1</w:t>
      </w:r>
      <w:r w:rsidRPr="0081114A">
        <w:rPr>
          <w:b/>
          <w:bCs/>
          <w:color w:val="000000"/>
          <w:sz w:val="20"/>
          <w:szCs w:val="20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585   US8IB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5.7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586   UR9MB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5.3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3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587   UX2VA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5.3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588  UR5UKW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4.9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589   US7VF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4.6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590  UR5VIB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4.0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591   UT4EO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3.8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592   UT1UY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3.3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593  UR3VKC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2.9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594  US5WDV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2.5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595   UX1IM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2.3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596   UT5ZT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2.1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597  UR5QMP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1.8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598  UR5NMK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1.3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599  US5IPH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1.0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600  UR5ZOK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601  UR5RBJ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0.9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602   UZ8PA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0.8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603  UT4UPT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0.7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604   UT9UY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605  UR5UDX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606   UX2VZ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0.6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607  UR5WCA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0.5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608  UR3PAR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609  UR3PBM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610  UR5VLC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0.4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611   UT5RP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612   UR3UK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613  UW5EKM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81114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  <w:r w:rsidRPr="0081114A">
        <w:rPr>
          <w:b/>
          <w:bCs/>
          <w:color w:val="000000"/>
          <w:sz w:val="20"/>
          <w:szCs w:val="20"/>
          <w:lang w:val="en-US"/>
        </w:rPr>
        <w:t>614   UT0HB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 xml:space="preserve">    0.0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  <w:r w:rsidRPr="0081114A">
        <w:rPr>
          <w:b/>
          <w:bCs/>
          <w:color w:val="000000"/>
          <w:sz w:val="20"/>
          <w:szCs w:val="20"/>
          <w:lang w:val="en-US"/>
        </w:rPr>
        <w:tab/>
        <w:t>1</w:t>
      </w:r>
    </w:p>
    <w:p w:rsidR="00F84764" w:rsidRPr="0081114A" w:rsidRDefault="00F84764" w:rsidP="00C5095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</w:p>
    <w:p w:rsidR="00F84764" w:rsidRPr="0081114A" w:rsidRDefault="00F84764" w:rsidP="00C5095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/>
        </w:rPr>
      </w:pPr>
    </w:p>
    <w:p w:rsidR="00F84764" w:rsidRPr="00BB531A" w:rsidRDefault="00F84764" w:rsidP="00C5095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КОЛ</w:t>
      </w:r>
      <w:r w:rsidRPr="00BB531A">
        <w:rPr>
          <w:b/>
          <w:bCs/>
          <w:color w:val="000000"/>
          <w:sz w:val="20"/>
          <w:szCs w:val="20"/>
        </w:rPr>
        <w:t>ЛЕКТИВНЫЕ РАДИОСТАНЦИИ:</w:t>
      </w:r>
    </w:p>
    <w:p w:rsidR="00F84764" w:rsidRDefault="00F84764" w:rsidP="00C5095F">
      <w:pPr>
        <w:rPr>
          <w:b/>
          <w:bCs/>
          <w:color w:val="000000"/>
          <w:sz w:val="20"/>
          <w:szCs w:val="20"/>
        </w:rPr>
      </w:pPr>
    </w:p>
    <w:p w:rsidR="00F84764" w:rsidRPr="00BB531A" w:rsidRDefault="00F84764" w:rsidP="00C5095F">
      <w:pPr>
        <w:rPr>
          <w:b/>
          <w:bCs/>
          <w:color w:val="000000"/>
          <w:sz w:val="20"/>
          <w:szCs w:val="20"/>
        </w:rPr>
      </w:pPr>
      <w:r w:rsidRPr="00BB531A">
        <w:rPr>
          <w:b/>
          <w:bCs/>
          <w:color w:val="000000"/>
          <w:sz w:val="20"/>
          <w:szCs w:val="20"/>
        </w:rPr>
        <w:t>[место - позывной - очков - зачетных тестов - всего тестов]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    UZ2I</w:t>
      </w:r>
      <w:r w:rsidRPr="006C7FEF">
        <w:rPr>
          <w:b/>
          <w:bCs/>
          <w:lang w:val="en-US"/>
        </w:rPr>
        <w:tab/>
        <w:t xml:space="preserve"> 8795.7</w:t>
      </w:r>
      <w:r w:rsidRPr="006C7FEF">
        <w:rPr>
          <w:b/>
          <w:bCs/>
          <w:lang w:val="en-US"/>
        </w:rPr>
        <w:tab/>
        <w:t>10</w:t>
      </w:r>
      <w:r w:rsidRPr="006C7FEF">
        <w:rPr>
          <w:b/>
          <w:bCs/>
          <w:lang w:val="en-US"/>
        </w:rPr>
        <w:tab/>
        <w:t>13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2  UR4EXW</w:t>
      </w:r>
      <w:r w:rsidRPr="006C7FEF">
        <w:rPr>
          <w:b/>
          <w:bCs/>
          <w:lang w:val="en-US"/>
        </w:rPr>
        <w:tab/>
        <w:t xml:space="preserve"> 1965.5</w:t>
      </w:r>
      <w:r w:rsidRPr="006C7FEF">
        <w:rPr>
          <w:b/>
          <w:bCs/>
          <w:lang w:val="en-US"/>
        </w:rPr>
        <w:tab/>
        <w:t>10</w:t>
      </w:r>
      <w:r w:rsidRPr="006C7FEF">
        <w:rPr>
          <w:b/>
          <w:bCs/>
          <w:lang w:val="en-US"/>
        </w:rPr>
        <w:tab/>
        <w:t>10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3  UT4MWM</w:t>
      </w:r>
      <w:r w:rsidRPr="006C7FEF">
        <w:rPr>
          <w:b/>
          <w:bCs/>
          <w:lang w:val="en-US"/>
        </w:rPr>
        <w:tab/>
        <w:t xml:space="preserve"> 1884.5</w:t>
      </w:r>
      <w:r w:rsidRPr="006C7FEF">
        <w:rPr>
          <w:b/>
          <w:bCs/>
          <w:lang w:val="en-US"/>
        </w:rPr>
        <w:tab/>
        <w:t>9</w:t>
      </w:r>
      <w:r w:rsidRPr="006C7FEF">
        <w:rPr>
          <w:b/>
          <w:bCs/>
          <w:lang w:val="en-US"/>
        </w:rPr>
        <w:tab/>
        <w:t>39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4  UR4MWC</w:t>
      </w:r>
      <w:r w:rsidRPr="006C7FEF">
        <w:rPr>
          <w:b/>
          <w:bCs/>
          <w:lang w:val="en-US"/>
        </w:rPr>
        <w:tab/>
        <w:t xml:space="preserve"> 1771.0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5  UR4YWW</w:t>
      </w:r>
      <w:r w:rsidRPr="006C7FEF">
        <w:rPr>
          <w:b/>
          <w:bCs/>
          <w:lang w:val="en-US"/>
        </w:rPr>
        <w:tab/>
        <w:t xml:space="preserve"> 1500.0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6  UR4RWW</w:t>
      </w:r>
      <w:r w:rsidRPr="006C7FEF">
        <w:rPr>
          <w:b/>
          <w:bCs/>
          <w:lang w:val="en-US"/>
        </w:rPr>
        <w:tab/>
        <w:t xml:space="preserve"> 1076.3</w:t>
      </w:r>
      <w:r w:rsidRPr="006C7FEF">
        <w:rPr>
          <w:b/>
          <w:bCs/>
          <w:lang w:val="en-US"/>
        </w:rPr>
        <w:tab/>
        <w:t>4</w:t>
      </w:r>
      <w:r w:rsidRPr="006C7FEF">
        <w:rPr>
          <w:b/>
          <w:bCs/>
          <w:lang w:val="en-US"/>
        </w:rPr>
        <w:tab/>
        <w:t>4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7  UR4PWL</w:t>
      </w:r>
      <w:r w:rsidRPr="006C7FEF">
        <w:rPr>
          <w:b/>
          <w:bCs/>
          <w:lang w:val="en-US"/>
        </w:rPr>
        <w:tab/>
        <w:t xml:space="preserve"> 1057.9</w:t>
      </w:r>
      <w:r w:rsidRPr="006C7FEF">
        <w:rPr>
          <w:b/>
          <w:bCs/>
          <w:lang w:val="en-US"/>
        </w:rPr>
        <w:tab/>
        <w:t>10</w:t>
      </w:r>
      <w:r w:rsidRPr="006C7FEF">
        <w:rPr>
          <w:b/>
          <w:bCs/>
          <w:lang w:val="en-US"/>
        </w:rPr>
        <w:tab/>
        <w:t>10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8  UT7WZA</w:t>
      </w:r>
      <w:r w:rsidRPr="006C7FEF">
        <w:rPr>
          <w:b/>
          <w:bCs/>
          <w:lang w:val="en-US"/>
        </w:rPr>
        <w:tab/>
        <w:t xml:space="preserve">  939.4</w:t>
      </w:r>
      <w:r w:rsidRPr="006C7FEF">
        <w:rPr>
          <w:b/>
          <w:bCs/>
          <w:lang w:val="en-US"/>
        </w:rPr>
        <w:tab/>
        <w:t>2</w:t>
      </w:r>
      <w:r w:rsidRPr="006C7FEF">
        <w:rPr>
          <w:b/>
          <w:bCs/>
          <w:lang w:val="en-US"/>
        </w:rPr>
        <w:tab/>
        <w:t>2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9  UW7RWA</w:t>
      </w:r>
      <w:r w:rsidRPr="006C7FEF">
        <w:rPr>
          <w:b/>
          <w:bCs/>
          <w:lang w:val="en-US"/>
        </w:rPr>
        <w:tab/>
        <w:t xml:space="preserve">  856.2</w:t>
      </w:r>
      <w:r w:rsidRPr="006C7FEF">
        <w:rPr>
          <w:b/>
          <w:bCs/>
          <w:lang w:val="en-US"/>
        </w:rPr>
        <w:tab/>
        <w:t>9</w:t>
      </w:r>
      <w:r w:rsidRPr="006C7FEF">
        <w:rPr>
          <w:b/>
          <w:bCs/>
          <w:lang w:val="en-US"/>
        </w:rPr>
        <w:tab/>
        <w:t>19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10 EM30UCC</w:t>
      </w:r>
      <w:r w:rsidRPr="006C7FEF">
        <w:rPr>
          <w:b/>
          <w:bCs/>
          <w:lang w:val="en-US"/>
        </w:rPr>
        <w:tab/>
        <w:t xml:space="preserve">  758.9</w:t>
      </w:r>
      <w:r w:rsidRPr="006C7FEF">
        <w:rPr>
          <w:b/>
          <w:bCs/>
          <w:lang w:val="en-US"/>
        </w:rPr>
        <w:tab/>
        <w:t>2</w:t>
      </w:r>
      <w:r w:rsidRPr="006C7FEF">
        <w:rPr>
          <w:b/>
          <w:bCs/>
          <w:lang w:val="en-US"/>
        </w:rPr>
        <w:tab/>
        <w:t>2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11  UR4EYN</w:t>
      </w:r>
      <w:r w:rsidRPr="006C7FEF">
        <w:rPr>
          <w:b/>
          <w:bCs/>
          <w:lang w:val="en-US"/>
        </w:rPr>
        <w:tab/>
        <w:t xml:space="preserve">  648.6</w:t>
      </w:r>
      <w:r w:rsidRPr="006C7FEF">
        <w:rPr>
          <w:b/>
          <w:bCs/>
          <w:lang w:val="en-US"/>
        </w:rPr>
        <w:tab/>
        <w:t>3</w:t>
      </w:r>
      <w:r w:rsidRPr="006C7FEF">
        <w:rPr>
          <w:b/>
          <w:bCs/>
          <w:lang w:val="en-US"/>
        </w:rPr>
        <w:tab/>
        <w:t>3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12  UR4PWC</w:t>
      </w:r>
      <w:r w:rsidRPr="006C7FEF">
        <w:rPr>
          <w:b/>
          <w:bCs/>
          <w:lang w:val="en-US"/>
        </w:rPr>
        <w:tab/>
        <w:t xml:space="preserve">  498.9</w:t>
      </w:r>
      <w:r w:rsidRPr="006C7FEF">
        <w:rPr>
          <w:b/>
          <w:bCs/>
          <w:lang w:val="en-US"/>
        </w:rPr>
        <w:tab/>
        <w:t>9</w:t>
      </w:r>
      <w:r w:rsidRPr="006C7FEF">
        <w:rPr>
          <w:b/>
          <w:bCs/>
          <w:lang w:val="en-US"/>
        </w:rPr>
        <w:tab/>
        <w:t>10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13  UR4SYM</w:t>
      </w:r>
      <w:r w:rsidRPr="006C7FEF">
        <w:rPr>
          <w:b/>
          <w:bCs/>
          <w:lang w:val="en-US"/>
        </w:rPr>
        <w:tab/>
        <w:t xml:space="preserve">  176.4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14  UT7AXA</w:t>
      </w:r>
      <w:r w:rsidRPr="006C7FEF">
        <w:rPr>
          <w:b/>
          <w:bCs/>
          <w:lang w:val="en-US"/>
        </w:rPr>
        <w:tab/>
        <w:t xml:space="preserve">  176.1</w:t>
      </w:r>
      <w:r w:rsidRPr="006C7FEF">
        <w:rPr>
          <w:b/>
          <w:bCs/>
          <w:lang w:val="en-US"/>
        </w:rPr>
        <w:tab/>
        <w:t>4</w:t>
      </w:r>
      <w:r w:rsidRPr="006C7FEF">
        <w:rPr>
          <w:b/>
          <w:bCs/>
          <w:lang w:val="en-US"/>
        </w:rPr>
        <w:tab/>
        <w:t>4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15  UT4UWJ</w:t>
      </w:r>
      <w:r w:rsidRPr="006C7FEF">
        <w:rPr>
          <w:b/>
          <w:bCs/>
          <w:lang w:val="en-US"/>
        </w:rPr>
        <w:tab/>
        <w:t xml:space="preserve">  158.9</w:t>
      </w:r>
      <w:r w:rsidRPr="006C7FEF">
        <w:rPr>
          <w:b/>
          <w:bCs/>
          <w:lang w:val="en-US"/>
        </w:rPr>
        <w:tab/>
        <w:t>2</w:t>
      </w:r>
      <w:r w:rsidRPr="006C7FEF">
        <w:rPr>
          <w:b/>
          <w:bCs/>
          <w:lang w:val="en-US"/>
        </w:rPr>
        <w:tab/>
        <w:t>2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16  UT7KZZ</w:t>
      </w:r>
      <w:r w:rsidRPr="006C7FEF">
        <w:rPr>
          <w:b/>
          <w:bCs/>
          <w:lang w:val="en-US"/>
        </w:rPr>
        <w:tab/>
        <w:t xml:space="preserve">  154.7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17  UR4UWY</w:t>
      </w:r>
      <w:r w:rsidRPr="006C7FEF">
        <w:rPr>
          <w:b/>
          <w:bCs/>
          <w:lang w:val="en-US"/>
        </w:rPr>
        <w:tab/>
        <w:t xml:space="preserve">  127.2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18  UR4EXF</w:t>
      </w:r>
      <w:r w:rsidRPr="006C7FEF">
        <w:rPr>
          <w:b/>
          <w:bCs/>
          <w:lang w:val="en-US"/>
        </w:rPr>
        <w:tab/>
        <w:t xml:space="preserve">  109.4</w:t>
      </w:r>
      <w:r w:rsidRPr="006C7FEF">
        <w:rPr>
          <w:b/>
          <w:bCs/>
          <w:lang w:val="en-US"/>
        </w:rPr>
        <w:tab/>
        <w:t>3</w:t>
      </w:r>
      <w:r w:rsidRPr="006C7FEF">
        <w:rPr>
          <w:b/>
          <w:bCs/>
          <w:lang w:val="en-US"/>
        </w:rPr>
        <w:tab/>
        <w:t>3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19  UT4UWE</w:t>
      </w:r>
      <w:r w:rsidRPr="006C7FEF">
        <w:rPr>
          <w:b/>
          <w:bCs/>
          <w:lang w:val="en-US"/>
        </w:rPr>
        <w:tab/>
        <w:t xml:space="preserve">   61.3</w:t>
      </w:r>
      <w:r w:rsidRPr="006C7FEF">
        <w:rPr>
          <w:b/>
          <w:bCs/>
          <w:lang w:val="en-US"/>
        </w:rPr>
        <w:tab/>
        <w:t>2</w:t>
      </w:r>
      <w:r w:rsidRPr="006C7FEF">
        <w:rPr>
          <w:b/>
          <w:bCs/>
          <w:lang w:val="en-US"/>
        </w:rPr>
        <w:tab/>
        <w:t>2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20  UR4QZZ</w:t>
      </w:r>
      <w:r w:rsidRPr="006C7FEF">
        <w:rPr>
          <w:b/>
          <w:bCs/>
          <w:lang w:val="en-US"/>
        </w:rPr>
        <w:tab/>
        <w:t xml:space="preserve">   60.2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</w:rPr>
      </w:pPr>
      <w:r w:rsidRPr="006C7FEF">
        <w:rPr>
          <w:b/>
          <w:bCs/>
        </w:rPr>
        <w:t>21  UR4NWW</w:t>
      </w:r>
      <w:r w:rsidRPr="006C7FEF">
        <w:rPr>
          <w:b/>
          <w:bCs/>
        </w:rPr>
        <w:tab/>
        <w:t xml:space="preserve">   51.3</w:t>
      </w:r>
      <w:r w:rsidRPr="006C7FEF">
        <w:rPr>
          <w:b/>
          <w:bCs/>
        </w:rPr>
        <w:tab/>
        <w:t>5</w:t>
      </w:r>
      <w:r w:rsidRPr="006C7FEF">
        <w:rPr>
          <w:b/>
          <w:bCs/>
        </w:rPr>
        <w:tab/>
        <w:t>5</w:t>
      </w:r>
    </w:p>
    <w:p w:rsidR="00F84764" w:rsidRPr="006C7FEF" w:rsidRDefault="00F84764" w:rsidP="0081114A">
      <w:pPr>
        <w:rPr>
          <w:b/>
          <w:bCs/>
        </w:rPr>
      </w:pPr>
      <w:r w:rsidRPr="006C7FEF">
        <w:rPr>
          <w:b/>
          <w:bCs/>
        </w:rPr>
        <w:t>22  UR7TWY</w:t>
      </w:r>
      <w:r w:rsidRPr="006C7FEF">
        <w:rPr>
          <w:b/>
          <w:bCs/>
        </w:rPr>
        <w:tab/>
        <w:t xml:space="preserve">   47.4</w:t>
      </w:r>
      <w:r w:rsidRPr="006C7FEF">
        <w:rPr>
          <w:b/>
          <w:bCs/>
        </w:rPr>
        <w:tab/>
        <w:t>2</w:t>
      </w:r>
      <w:r w:rsidRPr="006C7FEF">
        <w:rPr>
          <w:b/>
          <w:bCs/>
        </w:rPr>
        <w:tab/>
        <w:t>2</w:t>
      </w:r>
    </w:p>
    <w:p w:rsidR="00F84764" w:rsidRPr="006C7FEF" w:rsidRDefault="00F84764" w:rsidP="0081114A">
      <w:pPr>
        <w:rPr>
          <w:b/>
          <w:bCs/>
        </w:rPr>
      </w:pPr>
      <w:r w:rsidRPr="006C7FEF">
        <w:rPr>
          <w:b/>
          <w:bCs/>
        </w:rPr>
        <w:t>23  UR6GZL</w:t>
      </w:r>
      <w:r w:rsidRPr="006C7FEF">
        <w:rPr>
          <w:b/>
          <w:bCs/>
        </w:rPr>
        <w:tab/>
        <w:t xml:space="preserve">   44.0</w:t>
      </w:r>
      <w:r w:rsidRPr="006C7FEF">
        <w:rPr>
          <w:b/>
          <w:bCs/>
        </w:rPr>
        <w:tab/>
        <w:t>1</w:t>
      </w:r>
      <w:r w:rsidRPr="006C7FEF">
        <w:rPr>
          <w:b/>
          <w:bCs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24  UX8IXX</w:t>
      </w:r>
      <w:r w:rsidRPr="006C7FEF">
        <w:rPr>
          <w:b/>
          <w:bCs/>
          <w:lang w:val="en-US"/>
        </w:rPr>
        <w:tab/>
        <w:t xml:space="preserve">   41.1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25  UR4LZZ</w:t>
      </w:r>
      <w:r w:rsidRPr="006C7FEF">
        <w:rPr>
          <w:b/>
          <w:bCs/>
          <w:lang w:val="en-US"/>
        </w:rPr>
        <w:tab/>
        <w:t xml:space="preserve">   27.3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26  UT4BYK</w:t>
      </w:r>
      <w:r w:rsidRPr="006C7FEF">
        <w:rPr>
          <w:b/>
          <w:bCs/>
          <w:lang w:val="en-US"/>
        </w:rPr>
        <w:tab/>
        <w:t xml:space="preserve">   26.9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27  UR6GWZ</w:t>
      </w:r>
      <w:r w:rsidRPr="006C7FEF">
        <w:rPr>
          <w:b/>
          <w:bCs/>
          <w:lang w:val="en-US"/>
        </w:rPr>
        <w:tab/>
        <w:t xml:space="preserve">   22.7</w:t>
      </w:r>
      <w:r w:rsidRPr="006C7FEF">
        <w:rPr>
          <w:b/>
          <w:bCs/>
          <w:lang w:val="en-US"/>
        </w:rPr>
        <w:tab/>
        <w:t>2</w:t>
      </w:r>
      <w:r w:rsidRPr="006C7FEF">
        <w:rPr>
          <w:b/>
          <w:bCs/>
          <w:lang w:val="en-US"/>
        </w:rPr>
        <w:tab/>
        <w:t>2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28  UT1KWA</w:t>
      </w:r>
      <w:r w:rsidRPr="006C7FEF">
        <w:rPr>
          <w:b/>
          <w:bCs/>
          <w:lang w:val="en-US"/>
        </w:rPr>
        <w:tab/>
        <w:t xml:space="preserve">    1.7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29  UZ1HWW</w:t>
      </w:r>
      <w:r w:rsidRPr="006C7FEF">
        <w:rPr>
          <w:b/>
          <w:bCs/>
          <w:lang w:val="en-US"/>
        </w:rPr>
        <w:tab/>
        <w:t xml:space="preserve">    1.4</w:t>
      </w:r>
      <w:r w:rsidRPr="006C7FEF">
        <w:rPr>
          <w:b/>
          <w:bCs/>
          <w:lang w:val="en-US"/>
        </w:rPr>
        <w:tab/>
        <w:t>2</w:t>
      </w:r>
      <w:r w:rsidRPr="006C7FEF">
        <w:rPr>
          <w:b/>
          <w:bCs/>
          <w:lang w:val="en-US"/>
        </w:rPr>
        <w:tab/>
        <w:t>2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30  UR4PXH</w:t>
      </w:r>
      <w:r w:rsidRPr="006C7FEF">
        <w:rPr>
          <w:b/>
          <w:bCs/>
          <w:lang w:val="en-US"/>
        </w:rPr>
        <w:tab/>
        <w:t xml:space="preserve">    0.1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31  UR4LWA</w:t>
      </w:r>
      <w:r w:rsidRPr="006C7FEF">
        <w:rPr>
          <w:b/>
          <w:bCs/>
          <w:lang w:val="en-US"/>
        </w:rPr>
        <w:tab/>
        <w:t xml:space="preserve">    0.0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32  UT1UWW</w:t>
      </w:r>
      <w:r w:rsidRPr="006C7FEF">
        <w:rPr>
          <w:b/>
          <w:bCs/>
          <w:lang w:val="en-US"/>
        </w:rPr>
        <w:tab/>
        <w:t xml:space="preserve">    0.0</w:t>
      </w:r>
      <w:r w:rsidRPr="006C7FEF">
        <w:rPr>
          <w:b/>
          <w:bCs/>
          <w:lang w:val="en-US"/>
        </w:rPr>
        <w:tab/>
        <w:t>2</w:t>
      </w:r>
      <w:r w:rsidRPr="006C7FEF">
        <w:rPr>
          <w:b/>
          <w:bCs/>
          <w:lang w:val="en-US"/>
        </w:rPr>
        <w:tab/>
        <w:t>2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33  US4QWX</w:t>
      </w:r>
      <w:r w:rsidRPr="006C7FEF">
        <w:rPr>
          <w:b/>
          <w:bCs/>
          <w:lang w:val="en-US"/>
        </w:rPr>
        <w:tab/>
        <w:t xml:space="preserve">    0.0</w:t>
      </w:r>
      <w:r w:rsidRPr="006C7FEF">
        <w:rPr>
          <w:b/>
          <w:bCs/>
          <w:lang w:val="en-US"/>
        </w:rPr>
        <w:tab/>
        <w:t>2</w:t>
      </w:r>
      <w:r w:rsidRPr="006C7FEF">
        <w:rPr>
          <w:b/>
          <w:bCs/>
          <w:lang w:val="en-US"/>
        </w:rPr>
        <w:tab/>
        <w:t>2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34  UX6FZZ</w:t>
      </w:r>
      <w:r w:rsidRPr="006C7FEF">
        <w:rPr>
          <w:b/>
          <w:bCs/>
          <w:lang w:val="en-US"/>
        </w:rPr>
        <w:tab/>
        <w:t xml:space="preserve">    0.0</w:t>
      </w:r>
      <w:r w:rsidRPr="006C7FEF">
        <w:rPr>
          <w:b/>
          <w:bCs/>
          <w:lang w:val="en-US"/>
        </w:rPr>
        <w:tab/>
        <w:t>3</w:t>
      </w:r>
      <w:r w:rsidRPr="006C7FEF">
        <w:rPr>
          <w:b/>
          <w:bCs/>
          <w:lang w:val="en-US"/>
        </w:rPr>
        <w:tab/>
        <w:t>3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35  UT0ZXT</w:t>
      </w:r>
      <w:r w:rsidRPr="006C7FEF">
        <w:rPr>
          <w:b/>
          <w:bCs/>
          <w:lang w:val="en-US"/>
        </w:rPr>
        <w:tab/>
        <w:t xml:space="preserve">    0.0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36  UR4HWF</w:t>
      </w:r>
      <w:r w:rsidRPr="006C7FEF">
        <w:rPr>
          <w:b/>
          <w:bCs/>
          <w:lang w:val="en-US"/>
        </w:rPr>
        <w:tab/>
        <w:t xml:space="preserve">    0.0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6C7FEF" w:rsidRDefault="00F84764" w:rsidP="0081114A">
      <w:pPr>
        <w:rPr>
          <w:b/>
          <w:bCs/>
          <w:lang w:val="en-US"/>
        </w:rPr>
      </w:pPr>
      <w:r w:rsidRPr="006C7FEF">
        <w:rPr>
          <w:b/>
          <w:bCs/>
          <w:lang w:val="en-US"/>
        </w:rPr>
        <w:t>37  US4MXX</w:t>
      </w:r>
      <w:r w:rsidRPr="006C7FEF">
        <w:rPr>
          <w:b/>
          <w:bCs/>
          <w:lang w:val="en-US"/>
        </w:rPr>
        <w:tab/>
        <w:t xml:space="preserve">    0.0</w:t>
      </w:r>
      <w:r w:rsidRPr="006C7FEF">
        <w:rPr>
          <w:b/>
          <w:bCs/>
          <w:lang w:val="en-US"/>
        </w:rPr>
        <w:tab/>
        <w:t>1</w:t>
      </w:r>
      <w:r w:rsidRPr="006C7FEF">
        <w:rPr>
          <w:b/>
          <w:bCs/>
          <w:lang w:val="en-US"/>
        </w:rPr>
        <w:tab/>
        <w:t>1</w:t>
      </w:r>
    </w:p>
    <w:p w:rsidR="00F84764" w:rsidRPr="0081114A" w:rsidRDefault="00F84764" w:rsidP="00C5095F">
      <w:pPr>
        <w:rPr>
          <w:b/>
          <w:bCs/>
          <w:sz w:val="20"/>
          <w:szCs w:val="20"/>
          <w:lang w:val="en-US"/>
        </w:rPr>
      </w:pPr>
      <w:r w:rsidRPr="00BB531A">
        <w:rPr>
          <w:b/>
          <w:bCs/>
          <w:sz w:val="20"/>
          <w:szCs w:val="20"/>
        </w:rPr>
        <w:t>Рейтинговая</w:t>
      </w:r>
      <w:r w:rsidRPr="0081114A">
        <w:rPr>
          <w:b/>
          <w:bCs/>
          <w:sz w:val="20"/>
          <w:szCs w:val="20"/>
          <w:lang w:val="en-US"/>
        </w:rPr>
        <w:t xml:space="preserve"> </w:t>
      </w:r>
      <w:r w:rsidRPr="00BB531A">
        <w:rPr>
          <w:b/>
          <w:bCs/>
          <w:sz w:val="20"/>
          <w:szCs w:val="20"/>
        </w:rPr>
        <w:t>комиссия</w:t>
      </w:r>
      <w:r w:rsidRPr="0081114A">
        <w:rPr>
          <w:b/>
          <w:bCs/>
          <w:sz w:val="20"/>
          <w:szCs w:val="20"/>
          <w:lang w:val="en-US"/>
        </w:rPr>
        <w:t xml:space="preserve"> UCC</w:t>
      </w:r>
    </w:p>
    <w:p w:rsidR="00F84764" w:rsidRPr="005B5A42" w:rsidRDefault="00F84764">
      <w:pPr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en-US"/>
        </w:rPr>
        <w:t xml:space="preserve"> 14</w:t>
      </w:r>
      <w:r w:rsidRPr="0081114A">
        <w:rPr>
          <w:b/>
          <w:bCs/>
          <w:sz w:val="20"/>
          <w:szCs w:val="20"/>
          <w:lang w:val="en-US"/>
        </w:rPr>
        <w:t xml:space="preserve">.01.2022 </w:t>
      </w:r>
      <w:r w:rsidRPr="00BB531A">
        <w:rPr>
          <w:b/>
          <w:bCs/>
          <w:sz w:val="20"/>
          <w:szCs w:val="20"/>
        </w:rPr>
        <w:t>г</w:t>
      </w:r>
      <w:r w:rsidRPr="0081114A">
        <w:rPr>
          <w:b/>
          <w:bCs/>
          <w:sz w:val="20"/>
          <w:szCs w:val="20"/>
          <w:lang w:val="en-US"/>
        </w:rPr>
        <w:t>.</w:t>
      </w:r>
    </w:p>
    <w:sectPr w:rsidR="00F84764" w:rsidRPr="005B5A42" w:rsidSect="0010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95F"/>
    <w:rsid w:val="00104C3C"/>
    <w:rsid w:val="001075D1"/>
    <w:rsid w:val="00276D44"/>
    <w:rsid w:val="00286A09"/>
    <w:rsid w:val="005B5A42"/>
    <w:rsid w:val="006C7FEF"/>
    <w:rsid w:val="007B04E5"/>
    <w:rsid w:val="0081114A"/>
    <w:rsid w:val="009B3C12"/>
    <w:rsid w:val="009F272A"/>
    <w:rsid w:val="00BB531A"/>
    <w:rsid w:val="00C11D39"/>
    <w:rsid w:val="00C5095F"/>
    <w:rsid w:val="00D42E17"/>
    <w:rsid w:val="00F41346"/>
    <w:rsid w:val="00F8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5F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12</Pages>
  <Words>2395</Words>
  <Characters>13652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Gordienko</dc:creator>
  <cp:keywords/>
  <dc:description/>
  <cp:lastModifiedBy>Master</cp:lastModifiedBy>
  <cp:revision>9</cp:revision>
  <dcterms:created xsi:type="dcterms:W3CDTF">2021-12-31T11:18:00Z</dcterms:created>
  <dcterms:modified xsi:type="dcterms:W3CDTF">2022-01-15T18:55:00Z</dcterms:modified>
</cp:coreProperties>
</file>